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96" w:rsidRPr="00110496" w:rsidRDefault="00110496" w:rsidP="00110496">
      <w:pPr>
        <w:pStyle w:val="NoSpacing"/>
        <w:jc w:val="center"/>
        <w:rPr>
          <w:rFonts w:ascii="Century Gothic" w:hAnsi="Century Gothic"/>
          <w:b/>
          <w:sz w:val="28"/>
          <w:u w:val="single"/>
        </w:rPr>
      </w:pPr>
      <w:r w:rsidRPr="00110496">
        <w:rPr>
          <w:rFonts w:ascii="Century Gothic" w:hAnsi="Century Gothic"/>
          <w:b/>
          <w:sz w:val="28"/>
          <w:u w:val="single"/>
        </w:rPr>
        <w:t>RE Curriculum Framework – Cycle A</w:t>
      </w:r>
    </w:p>
    <w:p w:rsidR="0008343E" w:rsidRPr="00AF0CD1" w:rsidRDefault="0008343E" w:rsidP="00110496">
      <w:pPr>
        <w:pStyle w:val="NoSpacing"/>
        <w:jc w:val="center"/>
        <w:rPr>
          <w:rFonts w:ascii="Century Gothic" w:hAnsi="Century Gothic"/>
          <w:b/>
          <w:sz w:val="24"/>
          <w:u w:val="single"/>
        </w:rPr>
      </w:pPr>
    </w:p>
    <w:p w:rsidR="00110496" w:rsidRDefault="00110496" w:rsidP="00110496">
      <w:pPr>
        <w:pStyle w:val="NoSpacing"/>
        <w:jc w:val="center"/>
        <w:rPr>
          <w:rFonts w:ascii="Century Gothic" w:hAnsi="Century Gothic"/>
          <w:b/>
          <w:sz w:val="28"/>
          <w:u w:val="single"/>
        </w:rPr>
      </w:pPr>
      <w:r w:rsidRPr="00110496">
        <w:rPr>
          <w:rFonts w:ascii="Century Gothic" w:hAnsi="Century Gothic"/>
          <w:b/>
          <w:sz w:val="28"/>
          <w:u w:val="single"/>
        </w:rPr>
        <w:t>Come and See – Scheme of Work</w:t>
      </w:r>
    </w:p>
    <w:p w:rsidR="006A6C4E" w:rsidRPr="005A7947" w:rsidRDefault="006A6C4E" w:rsidP="00110496">
      <w:pPr>
        <w:pStyle w:val="NoSpacing"/>
        <w:jc w:val="center"/>
        <w:rPr>
          <w:rFonts w:ascii="Century Gothic" w:hAnsi="Century Gothic"/>
        </w:rPr>
      </w:pPr>
      <w:r w:rsidRPr="005A7947">
        <w:rPr>
          <w:rFonts w:ascii="Century Gothic" w:hAnsi="Century Gothic"/>
        </w:rPr>
        <w:t>Other Faiths highlighted in blue</w:t>
      </w:r>
      <w:r w:rsidR="002137EB">
        <w:rPr>
          <w:rFonts w:ascii="Century Gothic" w:hAnsi="Century Gothic"/>
        </w:rPr>
        <w:t xml:space="preserve"> / Assessment units in bold</w:t>
      </w:r>
    </w:p>
    <w:p w:rsidR="00110496" w:rsidRPr="005A7947" w:rsidRDefault="00110496" w:rsidP="00110496">
      <w:pPr>
        <w:pStyle w:val="NoSpacing"/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3260"/>
        <w:gridCol w:w="3402"/>
        <w:gridCol w:w="3261"/>
        <w:gridCol w:w="2840"/>
      </w:tblGrid>
      <w:tr w:rsidR="003A12E5" w:rsidTr="003A12E5">
        <w:trPr>
          <w:trHeight w:val="893"/>
        </w:trPr>
        <w:tc>
          <w:tcPr>
            <w:tcW w:w="1702" w:type="dxa"/>
          </w:tcPr>
          <w:p w:rsidR="00110496" w:rsidRPr="00EB4BC0" w:rsidRDefault="005530AD" w:rsidP="00110496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Terms</w:t>
            </w:r>
          </w:p>
        </w:tc>
        <w:tc>
          <w:tcPr>
            <w:tcW w:w="3260" w:type="dxa"/>
          </w:tcPr>
          <w:p w:rsidR="00110496" w:rsidRDefault="00110496" w:rsidP="00110496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Autumn</w:t>
            </w:r>
          </w:p>
          <w:p w:rsidR="009E17CC" w:rsidRPr="00990E2C" w:rsidRDefault="009E17CC" w:rsidP="00990E2C">
            <w:pPr>
              <w:widowControl w:val="0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aps/>
                <w:kern w:val="28"/>
                <w:sz w:val="14"/>
                <w:szCs w:val="18"/>
                <w:lang w:eastAsia="en-GB"/>
                <w14:cntxtAlts/>
              </w:rPr>
            </w:pPr>
          </w:p>
        </w:tc>
        <w:tc>
          <w:tcPr>
            <w:tcW w:w="3402" w:type="dxa"/>
          </w:tcPr>
          <w:p w:rsidR="00110496" w:rsidRDefault="00110496" w:rsidP="00110496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Spring</w:t>
            </w:r>
          </w:p>
          <w:p w:rsidR="00A0739A" w:rsidRPr="00A0739A" w:rsidRDefault="00A0739A" w:rsidP="00A0739A">
            <w:pPr>
              <w:widowControl w:val="0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aps/>
                <w:kern w:val="28"/>
                <w:sz w:val="14"/>
                <w:szCs w:val="18"/>
                <w:lang w:eastAsia="en-GB"/>
                <w14:cntxtAlts/>
              </w:rPr>
            </w:pPr>
          </w:p>
        </w:tc>
        <w:tc>
          <w:tcPr>
            <w:tcW w:w="3261" w:type="dxa"/>
          </w:tcPr>
          <w:p w:rsidR="00110496" w:rsidRDefault="00110496" w:rsidP="00110496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Summer</w:t>
            </w:r>
          </w:p>
          <w:p w:rsidR="00130FF7" w:rsidRPr="00130FF7" w:rsidRDefault="00130FF7" w:rsidP="00130FF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kern w:val="28"/>
                <w:sz w:val="14"/>
                <w:szCs w:val="18"/>
                <w:lang w:eastAsia="en-GB"/>
                <w14:cntxtAlts/>
              </w:rPr>
            </w:pPr>
          </w:p>
        </w:tc>
        <w:tc>
          <w:tcPr>
            <w:tcW w:w="2840" w:type="dxa"/>
            <w:shd w:val="clear" w:color="auto" w:fill="E5DFEC" w:themeFill="accent4" w:themeFillTint="33"/>
          </w:tcPr>
          <w:p w:rsidR="00110496" w:rsidRDefault="00110496" w:rsidP="00EB4BC0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Prayer</w:t>
            </w:r>
          </w:p>
          <w:p w:rsidR="00350D5B" w:rsidRPr="00350D5B" w:rsidRDefault="00350D5B" w:rsidP="00350D5B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Prayers children should know by heart.</w:t>
            </w:r>
          </w:p>
        </w:tc>
      </w:tr>
      <w:tr w:rsidR="003A12E5" w:rsidTr="003A12E5">
        <w:trPr>
          <w:trHeight w:val="1774"/>
        </w:trPr>
        <w:tc>
          <w:tcPr>
            <w:tcW w:w="1702" w:type="dxa"/>
          </w:tcPr>
          <w:p w:rsidR="009E17CC" w:rsidRDefault="009E17CC" w:rsidP="00110496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</w:p>
          <w:p w:rsidR="00110496" w:rsidRDefault="00110496" w:rsidP="00110496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Early Years</w:t>
            </w:r>
          </w:p>
          <w:p w:rsidR="00C31887" w:rsidRPr="00C31887" w:rsidRDefault="00C31887" w:rsidP="00110496">
            <w:pPr>
              <w:pStyle w:val="NoSpacing"/>
              <w:jc w:val="center"/>
              <w:rPr>
                <w:rFonts w:ascii="Century Gothic" w:hAnsi="Century Gothic"/>
                <w:i/>
                <w:sz w:val="28"/>
              </w:rPr>
            </w:pPr>
            <w:bookmarkStart w:id="0" w:name="_GoBack"/>
            <w:r w:rsidRPr="00C31887">
              <w:rPr>
                <w:rFonts w:ascii="Century Gothic" w:hAnsi="Century Gothic"/>
                <w:i/>
              </w:rPr>
              <w:t>Here I Am</w:t>
            </w:r>
            <w:bookmarkEnd w:id="0"/>
          </w:p>
        </w:tc>
        <w:tc>
          <w:tcPr>
            <w:tcW w:w="3260" w:type="dxa"/>
          </w:tcPr>
          <w:p w:rsidR="00EB4BC0" w:rsidRPr="00350D5B" w:rsidRDefault="00EB4BC0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  <w:p w:rsidR="00110496" w:rsidRPr="00350D5B" w:rsidRDefault="00110496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Myself</w:t>
            </w:r>
          </w:p>
          <w:p w:rsidR="00110496" w:rsidRPr="00350D5B" w:rsidRDefault="009E17CC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5A7947">
              <w:rPr>
                <w:rFonts w:ascii="Century Gothic" w:hAnsi="Century Gothic"/>
                <w:color w:val="00B0F0"/>
                <w:sz w:val="24"/>
              </w:rPr>
              <w:t xml:space="preserve">Judaism - </w:t>
            </w:r>
            <w:r w:rsidR="005A7947" w:rsidRPr="005A7947">
              <w:rPr>
                <w:rFonts w:ascii="Century Gothic" w:eastAsia="Times New Roman" w:hAnsi="Century Gothic" w:cs="Calibri"/>
                <w:bCs/>
                <w:color w:val="00B0F0"/>
                <w:kern w:val="28"/>
                <w:sz w:val="18"/>
                <w:lang w:eastAsia="en-GB"/>
                <w14:cntxtAlts/>
              </w:rPr>
              <w:t>Hanukkah</w:t>
            </w:r>
            <w:r w:rsidRPr="005A7947">
              <w:rPr>
                <w:rFonts w:ascii="Century Gothic" w:hAnsi="Century Gothic"/>
                <w:color w:val="00B0F0"/>
                <w:sz w:val="24"/>
              </w:rPr>
              <w:t xml:space="preserve"> </w:t>
            </w:r>
            <w:r w:rsidR="00110496" w:rsidRPr="00350D5B">
              <w:rPr>
                <w:rFonts w:ascii="Century Gothic" w:hAnsi="Century Gothic"/>
                <w:sz w:val="24"/>
              </w:rPr>
              <w:t>Welcome</w:t>
            </w:r>
          </w:p>
          <w:p w:rsidR="00110496" w:rsidRDefault="00110496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Birthday</w:t>
            </w:r>
          </w:p>
          <w:p w:rsidR="005502B2" w:rsidRPr="00350D5B" w:rsidRDefault="005502B2" w:rsidP="00FD0848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402" w:type="dxa"/>
          </w:tcPr>
          <w:p w:rsidR="00EB4BC0" w:rsidRPr="00350D5B" w:rsidRDefault="00EB4BC0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  <w:p w:rsidR="00110496" w:rsidRPr="00350D5B" w:rsidRDefault="00110496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Celebrating</w:t>
            </w:r>
          </w:p>
          <w:p w:rsidR="00110496" w:rsidRPr="00350D5B" w:rsidRDefault="00110496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Gathering</w:t>
            </w:r>
          </w:p>
          <w:p w:rsidR="00A0739A" w:rsidRPr="00967B20" w:rsidRDefault="00A0739A" w:rsidP="00110496">
            <w:pPr>
              <w:pStyle w:val="NoSpacing"/>
              <w:jc w:val="center"/>
              <w:rPr>
                <w:rFonts w:ascii="Century Gothic" w:hAnsi="Century Gothic"/>
                <w:color w:val="00B0F0"/>
                <w:sz w:val="24"/>
              </w:rPr>
            </w:pPr>
            <w:r w:rsidRPr="00967B20">
              <w:rPr>
                <w:rFonts w:ascii="Century Gothic" w:hAnsi="Century Gothic"/>
                <w:color w:val="00B0F0"/>
                <w:sz w:val="24"/>
              </w:rPr>
              <w:t xml:space="preserve">Islam - </w:t>
            </w:r>
            <w:r w:rsidRPr="00967B20">
              <w:rPr>
                <w:rFonts w:ascii="Century Gothic" w:eastAsia="Times New Roman" w:hAnsi="Century Gothic" w:cs="Calibri"/>
                <w:bCs/>
                <w:color w:val="00B0F0"/>
                <w:kern w:val="28"/>
                <w:sz w:val="16"/>
                <w:lang w:eastAsia="en-GB"/>
                <w14:cntxtAlts/>
              </w:rPr>
              <w:t>Special days/ Ritual objects</w:t>
            </w:r>
          </w:p>
          <w:p w:rsidR="00110496" w:rsidRPr="00350D5B" w:rsidRDefault="00110496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Growing</w:t>
            </w:r>
          </w:p>
        </w:tc>
        <w:tc>
          <w:tcPr>
            <w:tcW w:w="3261" w:type="dxa"/>
          </w:tcPr>
          <w:p w:rsidR="00EB4BC0" w:rsidRPr="00350D5B" w:rsidRDefault="00EB4BC0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  <w:p w:rsidR="00110496" w:rsidRPr="00350D5B" w:rsidRDefault="00110496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Good News</w:t>
            </w:r>
          </w:p>
          <w:p w:rsidR="00110496" w:rsidRPr="00350D5B" w:rsidRDefault="00110496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Friends</w:t>
            </w:r>
          </w:p>
          <w:p w:rsidR="005502B2" w:rsidRDefault="00110496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Our world</w:t>
            </w:r>
            <w:r w:rsidR="0033440B">
              <w:rPr>
                <w:rFonts w:ascii="Century Gothic" w:hAnsi="Century Gothic"/>
                <w:sz w:val="24"/>
              </w:rPr>
              <w:t xml:space="preserve"> </w:t>
            </w:r>
          </w:p>
          <w:p w:rsidR="005502B2" w:rsidRPr="00350D5B" w:rsidRDefault="005502B2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840" w:type="dxa"/>
            <w:shd w:val="clear" w:color="auto" w:fill="E5DFEC" w:themeFill="accent4" w:themeFillTint="33"/>
          </w:tcPr>
          <w:p w:rsidR="00110496" w:rsidRPr="00A06B3F" w:rsidRDefault="00110496" w:rsidP="00110496">
            <w:pPr>
              <w:pStyle w:val="NoSpacing"/>
              <w:jc w:val="center"/>
              <w:rPr>
                <w:rFonts w:ascii="Century Gothic" w:hAnsi="Century Gothic"/>
                <w:i/>
              </w:rPr>
            </w:pPr>
          </w:p>
          <w:p w:rsidR="00350D5B" w:rsidRPr="00A06B3F" w:rsidRDefault="00350D5B" w:rsidP="00110496">
            <w:pPr>
              <w:pStyle w:val="NoSpacing"/>
              <w:jc w:val="center"/>
              <w:rPr>
                <w:rFonts w:ascii="Century Gothic" w:hAnsi="Century Gothic"/>
                <w:i/>
              </w:rPr>
            </w:pPr>
            <w:r w:rsidRPr="00A06B3F">
              <w:rPr>
                <w:rFonts w:ascii="Century Gothic" w:hAnsi="Century Gothic"/>
                <w:i/>
              </w:rPr>
              <w:t>Sign of the cross</w:t>
            </w:r>
          </w:p>
          <w:p w:rsidR="00350D5B" w:rsidRPr="00A06B3F" w:rsidRDefault="00350D5B" w:rsidP="00110496">
            <w:pPr>
              <w:pStyle w:val="NoSpacing"/>
              <w:jc w:val="center"/>
              <w:rPr>
                <w:rFonts w:ascii="Century Gothic" w:hAnsi="Century Gothic"/>
                <w:i/>
              </w:rPr>
            </w:pPr>
            <w:r w:rsidRPr="00A06B3F">
              <w:rPr>
                <w:rFonts w:ascii="Century Gothic" w:hAnsi="Century Gothic"/>
                <w:i/>
              </w:rPr>
              <w:t>Daily prayers</w:t>
            </w:r>
          </w:p>
        </w:tc>
      </w:tr>
      <w:tr w:rsidR="003A12E5" w:rsidTr="003A12E5">
        <w:trPr>
          <w:trHeight w:val="1806"/>
        </w:trPr>
        <w:tc>
          <w:tcPr>
            <w:tcW w:w="1702" w:type="dxa"/>
          </w:tcPr>
          <w:p w:rsidR="00EB4BC0" w:rsidRDefault="00EB4BC0" w:rsidP="00110496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</w:p>
          <w:p w:rsidR="00110496" w:rsidRDefault="00110496" w:rsidP="00110496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Years 1+2</w:t>
            </w:r>
          </w:p>
          <w:p w:rsidR="00EB4BC0" w:rsidRPr="00EB4BC0" w:rsidRDefault="00EB4BC0" w:rsidP="00110496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 w:rsidRPr="00EB4BC0">
              <w:rPr>
                <w:rFonts w:ascii="Century Gothic" w:hAnsi="Century Gothic"/>
                <w:sz w:val="28"/>
              </w:rPr>
              <w:t>(Year 1)</w:t>
            </w:r>
          </w:p>
        </w:tc>
        <w:tc>
          <w:tcPr>
            <w:tcW w:w="3260" w:type="dxa"/>
          </w:tcPr>
          <w:p w:rsidR="00EB4BC0" w:rsidRPr="00350D5B" w:rsidRDefault="00EB4BC0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  <w:p w:rsidR="00110496" w:rsidRPr="00350D5B" w:rsidRDefault="00EB4BC0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Families</w:t>
            </w:r>
          </w:p>
          <w:p w:rsidR="009E17CC" w:rsidRPr="005A7947" w:rsidRDefault="009E17CC" w:rsidP="009E17CC">
            <w:pPr>
              <w:rPr>
                <w:rFonts w:ascii="Century Gothic" w:eastAsia="Times New Roman" w:hAnsi="Century Gothic" w:cs="Calibri"/>
                <w:bCs/>
                <w:color w:val="00B0F0"/>
                <w:kern w:val="28"/>
                <w:lang w:eastAsia="en-GB"/>
                <w14:cntxtAlts/>
              </w:rPr>
            </w:pPr>
            <w:r w:rsidRPr="005A7947">
              <w:rPr>
                <w:rFonts w:ascii="Century Gothic" w:hAnsi="Century Gothic"/>
                <w:color w:val="00B0F0"/>
                <w:sz w:val="24"/>
              </w:rPr>
              <w:t xml:space="preserve">Judaism - </w:t>
            </w:r>
            <w:r w:rsidRPr="005A7947">
              <w:rPr>
                <w:rFonts w:ascii="Century Gothic" w:eastAsia="Times New Roman" w:hAnsi="Century Gothic" w:cs="Calibri"/>
                <w:bCs/>
                <w:color w:val="00B0F0"/>
                <w:kern w:val="28"/>
                <w:sz w:val="18"/>
                <w:lang w:eastAsia="en-GB"/>
                <w14:cntxtAlts/>
              </w:rPr>
              <w:t>Abraham and Moses</w:t>
            </w:r>
          </w:p>
          <w:p w:rsidR="00EB4BC0" w:rsidRPr="002137EB" w:rsidRDefault="00EB4BC0" w:rsidP="00110496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2137EB">
              <w:rPr>
                <w:rFonts w:ascii="Century Gothic" w:hAnsi="Century Gothic"/>
                <w:b/>
                <w:sz w:val="24"/>
              </w:rPr>
              <w:t>Belonging</w:t>
            </w:r>
            <w:r w:rsidR="0033440B" w:rsidRPr="002137EB">
              <w:rPr>
                <w:rFonts w:ascii="Century Gothic" w:hAnsi="Century Gothic"/>
                <w:b/>
                <w:sz w:val="24"/>
              </w:rPr>
              <w:t xml:space="preserve"> (AT1 ii)</w:t>
            </w:r>
          </w:p>
          <w:p w:rsidR="00EB4BC0" w:rsidRDefault="00EB4BC0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Waiting</w:t>
            </w:r>
          </w:p>
          <w:p w:rsidR="005502B2" w:rsidRPr="00350D5B" w:rsidRDefault="005502B2" w:rsidP="009E17CC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402" w:type="dxa"/>
          </w:tcPr>
          <w:p w:rsidR="00EB4BC0" w:rsidRPr="00350D5B" w:rsidRDefault="00EB4BC0" w:rsidP="00EB4BC0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  <w:p w:rsidR="00EB4BC0" w:rsidRPr="00350D5B" w:rsidRDefault="00EB4BC0" w:rsidP="00EB4BC0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Special people</w:t>
            </w:r>
          </w:p>
          <w:p w:rsidR="00EB4BC0" w:rsidRPr="00350D5B" w:rsidRDefault="00EB4BC0" w:rsidP="00EB4BC0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Meals</w:t>
            </w:r>
          </w:p>
          <w:p w:rsidR="00A0739A" w:rsidRPr="00967B20" w:rsidRDefault="00A0739A" w:rsidP="00EB4BC0">
            <w:pPr>
              <w:pStyle w:val="NoSpacing"/>
              <w:jc w:val="center"/>
              <w:rPr>
                <w:rFonts w:ascii="Century Gothic" w:hAnsi="Century Gothic"/>
                <w:color w:val="00B0F0"/>
                <w:sz w:val="24"/>
              </w:rPr>
            </w:pPr>
            <w:r w:rsidRPr="00967B20">
              <w:rPr>
                <w:rFonts w:ascii="Century Gothic" w:hAnsi="Century Gothic"/>
                <w:color w:val="00B0F0"/>
                <w:sz w:val="24"/>
              </w:rPr>
              <w:t xml:space="preserve">Islam - </w:t>
            </w:r>
            <w:r w:rsidRPr="00967B20">
              <w:rPr>
                <w:rFonts w:ascii="Century Gothic" w:eastAsia="Times New Roman" w:hAnsi="Century Gothic" w:cs="Calibri"/>
                <w:bCs/>
                <w:color w:val="00B0F0"/>
                <w:kern w:val="28"/>
                <w:sz w:val="16"/>
                <w:lang w:eastAsia="en-GB"/>
                <w14:cntxtAlts/>
              </w:rPr>
              <w:t>Stories</w:t>
            </w:r>
          </w:p>
          <w:p w:rsidR="00110496" w:rsidRPr="002137EB" w:rsidRDefault="00EB4BC0" w:rsidP="0033440B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685969">
              <w:rPr>
                <w:rFonts w:ascii="Century Gothic" w:hAnsi="Century Gothic"/>
                <w:b/>
                <w:sz w:val="24"/>
              </w:rPr>
              <w:t>Change</w:t>
            </w:r>
            <w:r w:rsidR="0033440B" w:rsidRPr="00685969">
              <w:rPr>
                <w:rFonts w:ascii="Century Gothic" w:hAnsi="Century Gothic"/>
                <w:b/>
                <w:sz w:val="24"/>
              </w:rPr>
              <w:t xml:space="preserve"> (AT1 </w:t>
            </w:r>
            <w:r w:rsidR="00F95215" w:rsidRPr="00685969">
              <w:rPr>
                <w:rFonts w:ascii="Century Gothic" w:hAnsi="Century Gothic"/>
                <w:b/>
                <w:sz w:val="24"/>
              </w:rPr>
              <w:t>ii</w:t>
            </w:r>
            <w:r w:rsidR="0033440B" w:rsidRPr="00685969">
              <w:rPr>
                <w:rFonts w:ascii="Century Gothic" w:hAnsi="Century Gothic"/>
                <w:b/>
                <w:sz w:val="24"/>
              </w:rPr>
              <w:t>i)</w:t>
            </w:r>
          </w:p>
        </w:tc>
        <w:tc>
          <w:tcPr>
            <w:tcW w:w="3261" w:type="dxa"/>
          </w:tcPr>
          <w:p w:rsidR="00EB4BC0" w:rsidRPr="00350D5B" w:rsidRDefault="00EB4BC0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  <w:p w:rsidR="00110496" w:rsidRPr="00350D5B" w:rsidRDefault="00EB4BC0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Holidays &amp; holydays</w:t>
            </w:r>
          </w:p>
          <w:p w:rsidR="00EB4BC0" w:rsidRPr="00350D5B" w:rsidRDefault="00EB4BC0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Being sorry</w:t>
            </w:r>
          </w:p>
          <w:p w:rsidR="00EB4BC0" w:rsidRPr="002137EB" w:rsidRDefault="00EB4BC0" w:rsidP="00110496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2137EB">
              <w:rPr>
                <w:rFonts w:ascii="Century Gothic" w:hAnsi="Century Gothic"/>
                <w:b/>
                <w:sz w:val="24"/>
              </w:rPr>
              <w:t>Neighbours</w:t>
            </w:r>
            <w:r w:rsidR="0033440B" w:rsidRPr="002137EB">
              <w:rPr>
                <w:rFonts w:ascii="Century Gothic" w:hAnsi="Century Gothic"/>
                <w:b/>
                <w:sz w:val="24"/>
              </w:rPr>
              <w:t xml:space="preserve"> (AT1 </w:t>
            </w:r>
            <w:proofErr w:type="spellStart"/>
            <w:r w:rsidR="0033440B" w:rsidRPr="002137EB">
              <w:rPr>
                <w:rFonts w:ascii="Century Gothic" w:hAnsi="Century Gothic"/>
                <w:b/>
                <w:sz w:val="24"/>
              </w:rPr>
              <w:t>i</w:t>
            </w:r>
            <w:proofErr w:type="spellEnd"/>
            <w:r w:rsidR="0033440B" w:rsidRPr="002137EB">
              <w:rPr>
                <w:rFonts w:ascii="Century Gothic" w:hAnsi="Century Gothic"/>
                <w:b/>
                <w:sz w:val="24"/>
              </w:rPr>
              <w:t>)</w:t>
            </w:r>
          </w:p>
          <w:p w:rsidR="005502B2" w:rsidRPr="002137EB" w:rsidRDefault="005502B2" w:rsidP="00110496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5502B2" w:rsidRPr="00350D5B" w:rsidRDefault="005502B2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840" w:type="dxa"/>
            <w:shd w:val="clear" w:color="auto" w:fill="E5DFEC" w:themeFill="accent4" w:themeFillTint="33"/>
          </w:tcPr>
          <w:p w:rsidR="00110496" w:rsidRPr="00A06B3F" w:rsidRDefault="00110496" w:rsidP="00110496">
            <w:pPr>
              <w:pStyle w:val="NoSpacing"/>
              <w:jc w:val="center"/>
              <w:rPr>
                <w:rFonts w:ascii="Century Gothic" w:hAnsi="Century Gothic"/>
                <w:i/>
              </w:rPr>
            </w:pPr>
          </w:p>
          <w:p w:rsidR="00350D5B" w:rsidRPr="00A06B3F" w:rsidRDefault="00350D5B" w:rsidP="00110496">
            <w:pPr>
              <w:pStyle w:val="NoSpacing"/>
              <w:jc w:val="center"/>
              <w:rPr>
                <w:rFonts w:ascii="Century Gothic" w:hAnsi="Century Gothic"/>
                <w:i/>
              </w:rPr>
            </w:pPr>
            <w:r w:rsidRPr="00A06B3F">
              <w:rPr>
                <w:rFonts w:ascii="Century Gothic" w:hAnsi="Century Gothic"/>
                <w:i/>
              </w:rPr>
              <w:t>Our Father</w:t>
            </w:r>
          </w:p>
          <w:p w:rsidR="00350D5B" w:rsidRPr="00A06B3F" w:rsidRDefault="00350D5B" w:rsidP="00110496">
            <w:pPr>
              <w:pStyle w:val="NoSpacing"/>
              <w:jc w:val="center"/>
              <w:rPr>
                <w:rFonts w:ascii="Century Gothic" w:hAnsi="Century Gothic"/>
                <w:i/>
              </w:rPr>
            </w:pPr>
            <w:r w:rsidRPr="00A06B3F">
              <w:rPr>
                <w:rFonts w:ascii="Century Gothic" w:hAnsi="Century Gothic"/>
                <w:i/>
              </w:rPr>
              <w:t>Hail Mary</w:t>
            </w:r>
          </w:p>
          <w:p w:rsidR="00350D5B" w:rsidRPr="00A06B3F" w:rsidRDefault="00350D5B" w:rsidP="00110496">
            <w:pPr>
              <w:pStyle w:val="NoSpacing"/>
              <w:jc w:val="center"/>
              <w:rPr>
                <w:rFonts w:ascii="Century Gothic" w:hAnsi="Century Gothic"/>
                <w:i/>
              </w:rPr>
            </w:pPr>
            <w:r w:rsidRPr="00A06B3F">
              <w:rPr>
                <w:rFonts w:ascii="Century Gothic" w:hAnsi="Century Gothic"/>
                <w:i/>
              </w:rPr>
              <w:t>Glory Be</w:t>
            </w:r>
          </w:p>
          <w:p w:rsidR="00350D5B" w:rsidRPr="00A06B3F" w:rsidRDefault="00350D5B" w:rsidP="00110496">
            <w:pPr>
              <w:pStyle w:val="NoSpacing"/>
              <w:jc w:val="center"/>
              <w:rPr>
                <w:rFonts w:ascii="Century Gothic" w:hAnsi="Century Gothic"/>
                <w:i/>
              </w:rPr>
            </w:pPr>
            <w:r w:rsidRPr="00A06B3F">
              <w:rPr>
                <w:rFonts w:ascii="Century Gothic" w:hAnsi="Century Gothic"/>
                <w:i/>
              </w:rPr>
              <w:t>Act of sorrow</w:t>
            </w:r>
          </w:p>
          <w:p w:rsidR="00350D5B" w:rsidRPr="00A06B3F" w:rsidRDefault="00350D5B" w:rsidP="00110496">
            <w:pPr>
              <w:pStyle w:val="NoSpacing"/>
              <w:jc w:val="center"/>
              <w:rPr>
                <w:rFonts w:ascii="Century Gothic" w:hAnsi="Century Gothic"/>
                <w:i/>
              </w:rPr>
            </w:pPr>
          </w:p>
        </w:tc>
      </w:tr>
      <w:tr w:rsidR="003A12E5" w:rsidTr="003A12E5">
        <w:trPr>
          <w:trHeight w:val="1182"/>
        </w:trPr>
        <w:tc>
          <w:tcPr>
            <w:tcW w:w="1702" w:type="dxa"/>
          </w:tcPr>
          <w:p w:rsidR="00EB4BC0" w:rsidRDefault="00EB4BC0" w:rsidP="00110496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</w:p>
          <w:p w:rsidR="00110496" w:rsidRDefault="00110496" w:rsidP="00110496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Years 3+4</w:t>
            </w:r>
          </w:p>
          <w:p w:rsidR="00EB4BC0" w:rsidRPr="00EB4BC0" w:rsidRDefault="00EB4BC0" w:rsidP="00110496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 w:rsidRPr="00EB4BC0">
              <w:rPr>
                <w:rFonts w:ascii="Century Gothic" w:hAnsi="Century Gothic"/>
                <w:sz w:val="28"/>
              </w:rPr>
              <w:t>(Year 3)</w:t>
            </w:r>
          </w:p>
        </w:tc>
        <w:tc>
          <w:tcPr>
            <w:tcW w:w="3260" w:type="dxa"/>
          </w:tcPr>
          <w:p w:rsidR="00EB4BC0" w:rsidRPr="00350D5B" w:rsidRDefault="00EB4BC0" w:rsidP="00EB4BC0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  <w:p w:rsidR="00EB4BC0" w:rsidRPr="00350D5B" w:rsidRDefault="00EB4BC0" w:rsidP="00EB4BC0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Homes</w:t>
            </w:r>
          </w:p>
          <w:p w:rsidR="00EB4BC0" w:rsidRPr="00350D5B" w:rsidRDefault="009E17CC" w:rsidP="00EB4BC0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5A7947">
              <w:rPr>
                <w:rFonts w:ascii="Century Gothic" w:hAnsi="Century Gothic"/>
                <w:color w:val="00B0F0"/>
                <w:sz w:val="24"/>
              </w:rPr>
              <w:t xml:space="preserve">Judaism - </w:t>
            </w:r>
            <w:r w:rsidRPr="005A7947">
              <w:rPr>
                <w:rFonts w:ascii="Century Gothic" w:eastAsia="Times New Roman" w:hAnsi="Century Gothic" w:cs="Calibri"/>
                <w:bCs/>
                <w:color w:val="00B0F0"/>
                <w:kern w:val="28"/>
                <w:sz w:val="18"/>
                <w:lang w:eastAsia="en-GB"/>
                <w14:cntxtAlts/>
              </w:rPr>
              <w:t>Synagogue</w:t>
            </w:r>
            <w:r w:rsidRPr="005A7947">
              <w:rPr>
                <w:rFonts w:ascii="Century Gothic" w:hAnsi="Century Gothic"/>
                <w:color w:val="00B0F0"/>
                <w:sz w:val="24"/>
              </w:rPr>
              <w:t xml:space="preserve"> </w:t>
            </w:r>
            <w:r w:rsidR="00EB4BC0" w:rsidRPr="002137EB">
              <w:rPr>
                <w:rFonts w:ascii="Century Gothic" w:hAnsi="Century Gothic"/>
                <w:b/>
                <w:sz w:val="24"/>
              </w:rPr>
              <w:t>Promises</w:t>
            </w:r>
            <w:r w:rsidR="0033440B" w:rsidRPr="002137EB">
              <w:rPr>
                <w:rFonts w:ascii="Century Gothic" w:hAnsi="Century Gothic"/>
                <w:b/>
                <w:sz w:val="24"/>
              </w:rPr>
              <w:t xml:space="preserve"> (AT1 ii)</w:t>
            </w:r>
          </w:p>
          <w:p w:rsidR="00EB4BC0" w:rsidRPr="00350D5B" w:rsidRDefault="00EB4BC0" w:rsidP="00EB4BC0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Visitors</w:t>
            </w:r>
          </w:p>
          <w:p w:rsidR="005502B2" w:rsidRPr="00350D5B" w:rsidRDefault="005502B2" w:rsidP="00AF0CD1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402" w:type="dxa"/>
          </w:tcPr>
          <w:p w:rsidR="00EB4BC0" w:rsidRPr="00350D5B" w:rsidRDefault="00EB4BC0" w:rsidP="00EB4BC0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  <w:p w:rsidR="00EB4BC0" w:rsidRPr="00350D5B" w:rsidRDefault="00EB4BC0" w:rsidP="00EB4BC0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Journeys</w:t>
            </w:r>
          </w:p>
          <w:p w:rsidR="00110496" w:rsidRPr="00350D5B" w:rsidRDefault="00EB4BC0" w:rsidP="00EB4BC0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Listening &amp; sharing</w:t>
            </w:r>
          </w:p>
          <w:p w:rsidR="00A0739A" w:rsidRPr="00967B20" w:rsidRDefault="00A0739A" w:rsidP="00EB4BC0">
            <w:pPr>
              <w:pStyle w:val="NoSpacing"/>
              <w:jc w:val="center"/>
              <w:rPr>
                <w:rFonts w:ascii="Century Gothic" w:hAnsi="Century Gothic"/>
                <w:color w:val="00B0F0"/>
                <w:sz w:val="24"/>
              </w:rPr>
            </w:pPr>
            <w:r w:rsidRPr="00967B20">
              <w:rPr>
                <w:rFonts w:ascii="Century Gothic" w:hAnsi="Century Gothic"/>
                <w:color w:val="00B0F0"/>
                <w:sz w:val="24"/>
              </w:rPr>
              <w:t xml:space="preserve">Islam – </w:t>
            </w:r>
            <w:r w:rsidRPr="00967B20">
              <w:rPr>
                <w:rFonts w:ascii="Century Gothic" w:eastAsia="Times New Roman" w:hAnsi="Century Gothic" w:cs="Calibri"/>
                <w:bCs/>
                <w:color w:val="00B0F0"/>
                <w:kern w:val="28"/>
                <w:sz w:val="16"/>
                <w:lang w:eastAsia="en-GB"/>
                <w14:cntxtAlts/>
              </w:rPr>
              <w:t>Places of worship</w:t>
            </w:r>
          </w:p>
          <w:p w:rsidR="00EB4BC0" w:rsidRPr="002137EB" w:rsidRDefault="00EB4BC0" w:rsidP="00EB4BC0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685969">
              <w:rPr>
                <w:rFonts w:ascii="Century Gothic" w:hAnsi="Century Gothic"/>
                <w:b/>
                <w:sz w:val="24"/>
              </w:rPr>
              <w:t>Giving all</w:t>
            </w:r>
            <w:r w:rsidR="0033440B" w:rsidRPr="00685969">
              <w:rPr>
                <w:rFonts w:ascii="Century Gothic" w:hAnsi="Century Gothic"/>
                <w:b/>
                <w:sz w:val="24"/>
              </w:rPr>
              <w:t xml:space="preserve"> (AT1 </w:t>
            </w:r>
            <w:r w:rsidR="00F95215" w:rsidRPr="00685969">
              <w:rPr>
                <w:rFonts w:ascii="Century Gothic" w:hAnsi="Century Gothic"/>
                <w:b/>
                <w:sz w:val="24"/>
              </w:rPr>
              <w:t>ii</w:t>
            </w:r>
            <w:r w:rsidR="0033440B" w:rsidRPr="00685969">
              <w:rPr>
                <w:rFonts w:ascii="Century Gothic" w:hAnsi="Century Gothic"/>
                <w:b/>
                <w:sz w:val="24"/>
              </w:rPr>
              <w:t>i)</w:t>
            </w:r>
          </w:p>
        </w:tc>
        <w:tc>
          <w:tcPr>
            <w:tcW w:w="3261" w:type="dxa"/>
          </w:tcPr>
          <w:p w:rsidR="00EB4BC0" w:rsidRPr="00350D5B" w:rsidRDefault="00EB4BC0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  <w:p w:rsidR="00110496" w:rsidRPr="00350D5B" w:rsidRDefault="00EB4BC0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Energy</w:t>
            </w:r>
          </w:p>
          <w:p w:rsidR="00EB4BC0" w:rsidRPr="00350D5B" w:rsidRDefault="00EB4BC0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Choices</w:t>
            </w:r>
          </w:p>
          <w:p w:rsidR="00EB4BC0" w:rsidRPr="002137EB" w:rsidRDefault="00EB4BC0" w:rsidP="00110496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2137EB">
              <w:rPr>
                <w:rFonts w:ascii="Century Gothic" w:hAnsi="Century Gothic"/>
                <w:b/>
                <w:sz w:val="24"/>
              </w:rPr>
              <w:t>Special places</w:t>
            </w:r>
            <w:r w:rsidR="0033440B" w:rsidRPr="002137EB">
              <w:rPr>
                <w:rFonts w:ascii="Century Gothic" w:hAnsi="Century Gothic"/>
                <w:b/>
                <w:sz w:val="24"/>
              </w:rPr>
              <w:t xml:space="preserve"> (AT1 </w:t>
            </w:r>
            <w:proofErr w:type="spellStart"/>
            <w:r w:rsidR="0033440B" w:rsidRPr="002137EB">
              <w:rPr>
                <w:rFonts w:ascii="Century Gothic" w:hAnsi="Century Gothic"/>
                <w:b/>
                <w:sz w:val="24"/>
              </w:rPr>
              <w:t>i</w:t>
            </w:r>
            <w:proofErr w:type="spellEnd"/>
            <w:r w:rsidR="0033440B" w:rsidRPr="002137EB">
              <w:rPr>
                <w:rFonts w:ascii="Century Gothic" w:hAnsi="Century Gothic"/>
                <w:b/>
                <w:sz w:val="24"/>
              </w:rPr>
              <w:t>)</w:t>
            </w:r>
          </w:p>
          <w:p w:rsidR="005502B2" w:rsidRPr="002137EB" w:rsidRDefault="005502B2" w:rsidP="00110496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5502B2" w:rsidRPr="00350D5B" w:rsidRDefault="005502B2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840" w:type="dxa"/>
            <w:shd w:val="clear" w:color="auto" w:fill="E5DFEC" w:themeFill="accent4" w:themeFillTint="33"/>
          </w:tcPr>
          <w:p w:rsidR="00110496" w:rsidRPr="00A06B3F" w:rsidRDefault="00110496" w:rsidP="00110496">
            <w:pPr>
              <w:pStyle w:val="NoSpacing"/>
              <w:jc w:val="center"/>
              <w:rPr>
                <w:rFonts w:ascii="Century Gothic" w:hAnsi="Century Gothic"/>
                <w:i/>
              </w:rPr>
            </w:pPr>
          </w:p>
          <w:p w:rsidR="00350D5B" w:rsidRPr="00A06B3F" w:rsidRDefault="00350D5B" w:rsidP="00110496">
            <w:pPr>
              <w:pStyle w:val="NoSpacing"/>
              <w:jc w:val="center"/>
              <w:rPr>
                <w:rFonts w:ascii="Century Gothic" w:hAnsi="Century Gothic"/>
                <w:i/>
              </w:rPr>
            </w:pPr>
            <w:r w:rsidRPr="00A06B3F">
              <w:rPr>
                <w:rFonts w:ascii="Century Gothic" w:hAnsi="Century Gothic"/>
                <w:i/>
              </w:rPr>
              <w:t>Act of contrition</w:t>
            </w:r>
          </w:p>
          <w:p w:rsidR="00350D5B" w:rsidRPr="00A06B3F" w:rsidRDefault="00350D5B" w:rsidP="00110496">
            <w:pPr>
              <w:pStyle w:val="NoSpacing"/>
              <w:jc w:val="center"/>
              <w:rPr>
                <w:rFonts w:ascii="Century Gothic" w:hAnsi="Century Gothic"/>
                <w:i/>
              </w:rPr>
            </w:pPr>
            <w:r w:rsidRPr="00A06B3F">
              <w:rPr>
                <w:rFonts w:ascii="Century Gothic" w:hAnsi="Century Gothic"/>
                <w:i/>
              </w:rPr>
              <w:t>Holy, holy, holy</w:t>
            </w:r>
          </w:p>
          <w:p w:rsidR="00350D5B" w:rsidRPr="00A06B3F" w:rsidRDefault="00350D5B" w:rsidP="00350D5B">
            <w:pPr>
              <w:pStyle w:val="NoSpacing"/>
              <w:jc w:val="center"/>
              <w:rPr>
                <w:rFonts w:ascii="Century Gothic" w:hAnsi="Century Gothic"/>
                <w:i/>
              </w:rPr>
            </w:pPr>
            <w:r w:rsidRPr="00A06B3F">
              <w:rPr>
                <w:rFonts w:ascii="Century Gothic" w:hAnsi="Century Gothic"/>
                <w:i/>
              </w:rPr>
              <w:t>Lamb of God</w:t>
            </w:r>
          </w:p>
        </w:tc>
      </w:tr>
      <w:tr w:rsidR="003A12E5" w:rsidTr="003A12E5">
        <w:trPr>
          <w:trHeight w:val="1215"/>
        </w:trPr>
        <w:tc>
          <w:tcPr>
            <w:tcW w:w="1702" w:type="dxa"/>
          </w:tcPr>
          <w:p w:rsidR="00EB4BC0" w:rsidRDefault="00EB4BC0" w:rsidP="00110496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</w:p>
          <w:p w:rsidR="00110496" w:rsidRDefault="00110496" w:rsidP="00110496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Years 5+6</w:t>
            </w:r>
          </w:p>
          <w:p w:rsidR="00EB4BC0" w:rsidRPr="00EB4BC0" w:rsidRDefault="00EB4BC0" w:rsidP="00110496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 w:rsidRPr="00EB4BC0">
              <w:rPr>
                <w:rFonts w:ascii="Century Gothic" w:hAnsi="Century Gothic"/>
                <w:sz w:val="28"/>
              </w:rPr>
              <w:t>(Year 5)</w:t>
            </w:r>
          </w:p>
        </w:tc>
        <w:tc>
          <w:tcPr>
            <w:tcW w:w="3260" w:type="dxa"/>
          </w:tcPr>
          <w:p w:rsidR="00EB4BC0" w:rsidRPr="00350D5B" w:rsidRDefault="00EB4BC0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  <w:p w:rsidR="00110496" w:rsidRPr="00350D5B" w:rsidRDefault="00EB4BC0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Ourselves</w:t>
            </w:r>
          </w:p>
          <w:p w:rsidR="005A7947" w:rsidRDefault="009E17CC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5A7947">
              <w:rPr>
                <w:rFonts w:ascii="Century Gothic" w:hAnsi="Century Gothic"/>
                <w:color w:val="00B0F0"/>
                <w:sz w:val="24"/>
              </w:rPr>
              <w:t xml:space="preserve">Judaism </w:t>
            </w:r>
            <w:r w:rsidR="005A7947">
              <w:rPr>
                <w:rFonts w:ascii="Century Gothic" w:hAnsi="Century Gothic"/>
                <w:color w:val="00B0F0"/>
                <w:sz w:val="24"/>
              </w:rPr>
              <w:t>–</w:t>
            </w:r>
            <w:r w:rsidRPr="005A7947">
              <w:rPr>
                <w:rFonts w:ascii="Century Gothic" w:hAnsi="Century Gothic"/>
                <w:color w:val="00B0F0"/>
                <w:sz w:val="24"/>
              </w:rPr>
              <w:t xml:space="preserve"> </w:t>
            </w:r>
            <w:r w:rsidRPr="005A7947">
              <w:rPr>
                <w:rFonts w:ascii="Century Gothic" w:eastAsia="Times New Roman" w:hAnsi="Century Gothic" w:cs="Calibri"/>
                <w:bCs/>
                <w:color w:val="00B0F0"/>
                <w:kern w:val="28"/>
                <w:sz w:val="18"/>
                <w:lang w:eastAsia="en-GB"/>
                <w14:cntxtAlts/>
              </w:rPr>
              <w:t>Passover</w:t>
            </w:r>
          </w:p>
          <w:p w:rsidR="00EB4BC0" w:rsidRPr="002137EB" w:rsidRDefault="00EB4BC0" w:rsidP="00110496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2137EB">
              <w:rPr>
                <w:rFonts w:ascii="Century Gothic" w:hAnsi="Century Gothic"/>
                <w:b/>
                <w:sz w:val="24"/>
              </w:rPr>
              <w:t>Life choices</w:t>
            </w:r>
            <w:r w:rsidR="0033440B" w:rsidRPr="002137EB">
              <w:rPr>
                <w:rFonts w:ascii="Century Gothic" w:hAnsi="Century Gothic"/>
                <w:b/>
                <w:sz w:val="24"/>
              </w:rPr>
              <w:t xml:space="preserve"> (AT1 ii)</w:t>
            </w:r>
          </w:p>
          <w:p w:rsidR="00EB4BC0" w:rsidRPr="00350D5B" w:rsidRDefault="00EB4BC0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Hope</w:t>
            </w:r>
          </w:p>
          <w:p w:rsidR="00EB4BC0" w:rsidRDefault="00EB4BC0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  <w:p w:rsidR="005502B2" w:rsidRPr="00350D5B" w:rsidRDefault="005502B2" w:rsidP="002A560C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402" w:type="dxa"/>
          </w:tcPr>
          <w:p w:rsidR="00EB4BC0" w:rsidRPr="00350D5B" w:rsidRDefault="00EB4BC0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  <w:p w:rsidR="00110496" w:rsidRPr="00350D5B" w:rsidRDefault="00EB4BC0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Mission</w:t>
            </w:r>
          </w:p>
          <w:p w:rsidR="00EB4BC0" w:rsidRPr="00350D5B" w:rsidRDefault="00EB4BC0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Memorial sacrifice</w:t>
            </w:r>
          </w:p>
          <w:p w:rsidR="00A0739A" w:rsidRPr="00967B20" w:rsidRDefault="00A0739A" w:rsidP="00110496">
            <w:pPr>
              <w:pStyle w:val="NoSpacing"/>
              <w:jc w:val="center"/>
              <w:rPr>
                <w:rFonts w:ascii="Century Gothic" w:hAnsi="Century Gothic"/>
                <w:color w:val="00B0F0"/>
                <w:sz w:val="24"/>
              </w:rPr>
            </w:pPr>
            <w:r w:rsidRPr="00967B20">
              <w:rPr>
                <w:rFonts w:ascii="Century Gothic" w:hAnsi="Century Gothic"/>
                <w:color w:val="00B0F0"/>
                <w:sz w:val="24"/>
              </w:rPr>
              <w:t xml:space="preserve">Islam – </w:t>
            </w:r>
            <w:r w:rsidRPr="00967B20">
              <w:rPr>
                <w:rFonts w:ascii="Century Gothic" w:eastAsia="Times New Roman" w:hAnsi="Century Gothic" w:cs="Calibri"/>
                <w:bCs/>
                <w:color w:val="00B0F0"/>
                <w:kern w:val="28"/>
                <w:sz w:val="16"/>
                <w:lang w:eastAsia="en-GB"/>
                <w14:cntxtAlts/>
              </w:rPr>
              <w:t>Beliefs and festivals</w:t>
            </w:r>
          </w:p>
          <w:p w:rsidR="00EB4BC0" w:rsidRPr="002137EB" w:rsidRDefault="00A0739A" w:rsidP="00110496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2137EB">
              <w:rPr>
                <w:rFonts w:ascii="Century Gothic" w:hAnsi="Century Gothic"/>
                <w:b/>
                <w:sz w:val="24"/>
              </w:rPr>
              <w:t xml:space="preserve"> </w:t>
            </w:r>
            <w:r w:rsidR="00EB4BC0" w:rsidRPr="00685969">
              <w:rPr>
                <w:rFonts w:ascii="Century Gothic" w:hAnsi="Century Gothic"/>
                <w:b/>
                <w:sz w:val="24"/>
              </w:rPr>
              <w:t>Sacrifice</w:t>
            </w:r>
            <w:r w:rsidR="0033440B" w:rsidRPr="00685969">
              <w:rPr>
                <w:rFonts w:ascii="Century Gothic" w:hAnsi="Century Gothic"/>
                <w:b/>
                <w:sz w:val="24"/>
              </w:rPr>
              <w:t xml:space="preserve"> (AT1 </w:t>
            </w:r>
            <w:r w:rsidR="00F95215" w:rsidRPr="00685969">
              <w:rPr>
                <w:rFonts w:ascii="Century Gothic" w:hAnsi="Century Gothic"/>
                <w:b/>
                <w:sz w:val="24"/>
              </w:rPr>
              <w:t>ii</w:t>
            </w:r>
            <w:r w:rsidR="0033440B" w:rsidRPr="00685969">
              <w:rPr>
                <w:rFonts w:ascii="Century Gothic" w:hAnsi="Century Gothic"/>
                <w:b/>
                <w:sz w:val="24"/>
              </w:rPr>
              <w:t>i)</w:t>
            </w:r>
          </w:p>
        </w:tc>
        <w:tc>
          <w:tcPr>
            <w:tcW w:w="3261" w:type="dxa"/>
          </w:tcPr>
          <w:p w:rsidR="00EB4BC0" w:rsidRPr="00350D5B" w:rsidRDefault="00EB4BC0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  <w:p w:rsidR="00EB4BC0" w:rsidRPr="00350D5B" w:rsidRDefault="00EB4BC0" w:rsidP="00110496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 w:rsidRPr="00350D5B">
              <w:rPr>
                <w:rFonts w:ascii="Century Gothic" w:hAnsi="Century Gothic"/>
                <w:sz w:val="24"/>
              </w:rPr>
              <w:t>Transformation</w:t>
            </w:r>
            <w:r w:rsidRPr="00350D5B">
              <w:rPr>
                <w:rFonts w:ascii="Century Gothic" w:hAnsi="Century Gothic"/>
                <w:b/>
                <w:sz w:val="24"/>
                <w:u w:val="single"/>
              </w:rPr>
              <w:t xml:space="preserve"> </w:t>
            </w:r>
          </w:p>
          <w:p w:rsidR="00110496" w:rsidRPr="00350D5B" w:rsidRDefault="00EB4BC0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350D5B">
              <w:rPr>
                <w:rFonts w:ascii="Century Gothic" w:hAnsi="Century Gothic"/>
                <w:sz w:val="24"/>
              </w:rPr>
              <w:t>Freedom &amp; responsibility</w:t>
            </w:r>
          </w:p>
          <w:p w:rsidR="00EB4BC0" w:rsidRPr="002137EB" w:rsidRDefault="00EB4BC0" w:rsidP="00110496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2137EB">
              <w:rPr>
                <w:rFonts w:ascii="Century Gothic" w:hAnsi="Century Gothic"/>
                <w:b/>
                <w:sz w:val="24"/>
              </w:rPr>
              <w:t>Stewardship</w:t>
            </w:r>
            <w:r w:rsidR="0033440B" w:rsidRPr="002137EB">
              <w:rPr>
                <w:rFonts w:ascii="Century Gothic" w:hAnsi="Century Gothic"/>
                <w:b/>
                <w:sz w:val="24"/>
              </w:rPr>
              <w:t xml:space="preserve"> (AT1 </w:t>
            </w:r>
            <w:proofErr w:type="spellStart"/>
            <w:r w:rsidR="0033440B" w:rsidRPr="002137EB">
              <w:rPr>
                <w:rFonts w:ascii="Century Gothic" w:hAnsi="Century Gothic"/>
                <w:b/>
                <w:sz w:val="24"/>
              </w:rPr>
              <w:t>i</w:t>
            </w:r>
            <w:proofErr w:type="spellEnd"/>
            <w:r w:rsidR="0033440B" w:rsidRPr="002137EB">
              <w:rPr>
                <w:rFonts w:ascii="Century Gothic" w:hAnsi="Century Gothic"/>
                <w:b/>
                <w:sz w:val="24"/>
              </w:rPr>
              <w:t>)</w:t>
            </w:r>
          </w:p>
          <w:p w:rsidR="005502B2" w:rsidRDefault="005502B2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  <w:p w:rsidR="005502B2" w:rsidRPr="00350D5B" w:rsidRDefault="005502B2" w:rsidP="00110496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840" w:type="dxa"/>
            <w:shd w:val="clear" w:color="auto" w:fill="E5DFEC" w:themeFill="accent4" w:themeFillTint="33"/>
          </w:tcPr>
          <w:p w:rsidR="00350D5B" w:rsidRPr="00A06B3F" w:rsidRDefault="00350D5B" w:rsidP="00350D5B">
            <w:pPr>
              <w:pStyle w:val="NoSpacing"/>
              <w:jc w:val="center"/>
              <w:rPr>
                <w:rFonts w:ascii="Century Gothic" w:hAnsi="Century Gothic"/>
                <w:i/>
              </w:rPr>
            </w:pPr>
          </w:p>
          <w:p w:rsidR="00350D5B" w:rsidRPr="00A06B3F" w:rsidRDefault="00350D5B" w:rsidP="00350D5B">
            <w:pPr>
              <w:pStyle w:val="NoSpacing"/>
              <w:jc w:val="center"/>
              <w:rPr>
                <w:rFonts w:ascii="Century Gothic" w:hAnsi="Century Gothic"/>
                <w:i/>
              </w:rPr>
            </w:pPr>
            <w:r w:rsidRPr="00A06B3F">
              <w:rPr>
                <w:rFonts w:ascii="Century Gothic" w:hAnsi="Century Gothic"/>
                <w:i/>
              </w:rPr>
              <w:t>I confess</w:t>
            </w:r>
          </w:p>
          <w:p w:rsidR="00350D5B" w:rsidRPr="00A06B3F" w:rsidRDefault="00350D5B" w:rsidP="00350D5B">
            <w:pPr>
              <w:pStyle w:val="NoSpacing"/>
              <w:jc w:val="center"/>
              <w:rPr>
                <w:rFonts w:ascii="Century Gothic" w:hAnsi="Century Gothic"/>
                <w:i/>
              </w:rPr>
            </w:pPr>
            <w:r w:rsidRPr="00A06B3F">
              <w:rPr>
                <w:rFonts w:ascii="Century Gothic" w:hAnsi="Century Gothic"/>
                <w:i/>
              </w:rPr>
              <w:t>Angelus</w:t>
            </w:r>
          </w:p>
          <w:p w:rsidR="00350D5B" w:rsidRPr="00A06B3F" w:rsidRDefault="00350D5B" w:rsidP="00350D5B">
            <w:pPr>
              <w:pStyle w:val="NoSpacing"/>
              <w:jc w:val="center"/>
              <w:rPr>
                <w:rFonts w:ascii="Century Gothic" w:hAnsi="Century Gothic"/>
                <w:i/>
              </w:rPr>
            </w:pPr>
            <w:r w:rsidRPr="00A06B3F">
              <w:rPr>
                <w:rFonts w:ascii="Century Gothic" w:hAnsi="Century Gothic"/>
                <w:i/>
              </w:rPr>
              <w:t>Eternal rest</w:t>
            </w:r>
          </w:p>
          <w:p w:rsidR="00110496" w:rsidRPr="00A06B3F" w:rsidRDefault="00350D5B" w:rsidP="00110496">
            <w:pPr>
              <w:pStyle w:val="NoSpacing"/>
              <w:jc w:val="center"/>
              <w:rPr>
                <w:rFonts w:ascii="Century Gothic" w:hAnsi="Century Gothic"/>
                <w:i/>
              </w:rPr>
            </w:pPr>
            <w:r w:rsidRPr="00A06B3F">
              <w:rPr>
                <w:rFonts w:ascii="Century Gothic" w:hAnsi="Century Gothic"/>
                <w:i/>
              </w:rPr>
              <w:t>(Creed)</w:t>
            </w:r>
          </w:p>
          <w:p w:rsidR="00350D5B" w:rsidRPr="00A06B3F" w:rsidRDefault="00350D5B" w:rsidP="00110496">
            <w:pPr>
              <w:pStyle w:val="NoSpacing"/>
              <w:jc w:val="center"/>
              <w:rPr>
                <w:rFonts w:ascii="Century Gothic" w:hAnsi="Century Gothic"/>
                <w:i/>
              </w:rPr>
            </w:pPr>
          </w:p>
        </w:tc>
      </w:tr>
    </w:tbl>
    <w:p w:rsidR="0030202B" w:rsidRDefault="0030202B" w:rsidP="00AF0CD1">
      <w:pPr>
        <w:pStyle w:val="NoSpacing"/>
        <w:rPr>
          <w:rFonts w:ascii="Century Gothic" w:hAnsi="Century Gothic"/>
          <w:i/>
          <w:sz w:val="28"/>
        </w:rPr>
      </w:pPr>
    </w:p>
    <w:sectPr w:rsidR="0030202B" w:rsidSect="00AF0CD1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96"/>
    <w:rsid w:val="0008343E"/>
    <w:rsid w:val="00110496"/>
    <w:rsid w:val="00130FF7"/>
    <w:rsid w:val="002137EB"/>
    <w:rsid w:val="002A560C"/>
    <w:rsid w:val="0030202B"/>
    <w:rsid w:val="0033440B"/>
    <w:rsid w:val="00350D5B"/>
    <w:rsid w:val="003A12E5"/>
    <w:rsid w:val="004374DC"/>
    <w:rsid w:val="0048657E"/>
    <w:rsid w:val="005502B2"/>
    <w:rsid w:val="005530AD"/>
    <w:rsid w:val="005A7947"/>
    <w:rsid w:val="00685969"/>
    <w:rsid w:val="006A6C4E"/>
    <w:rsid w:val="00702FB1"/>
    <w:rsid w:val="00837243"/>
    <w:rsid w:val="00841C2F"/>
    <w:rsid w:val="00967B20"/>
    <w:rsid w:val="00990E2C"/>
    <w:rsid w:val="009E17CC"/>
    <w:rsid w:val="00A06B3F"/>
    <w:rsid w:val="00A0739A"/>
    <w:rsid w:val="00AE6855"/>
    <w:rsid w:val="00AF0CD1"/>
    <w:rsid w:val="00B828B3"/>
    <w:rsid w:val="00BA6A9C"/>
    <w:rsid w:val="00C31887"/>
    <w:rsid w:val="00CD3973"/>
    <w:rsid w:val="00CF5877"/>
    <w:rsid w:val="00D30574"/>
    <w:rsid w:val="00E21F34"/>
    <w:rsid w:val="00EA135E"/>
    <w:rsid w:val="00EB4BC0"/>
    <w:rsid w:val="00F95215"/>
    <w:rsid w:val="00F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496"/>
    <w:pPr>
      <w:spacing w:after="0" w:line="240" w:lineRule="auto"/>
    </w:pPr>
  </w:style>
  <w:style w:type="table" w:styleId="TableGrid">
    <w:name w:val="Table Grid"/>
    <w:basedOn w:val="TableNormal"/>
    <w:uiPriority w:val="59"/>
    <w:rsid w:val="00110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496"/>
    <w:pPr>
      <w:spacing w:after="0" w:line="240" w:lineRule="auto"/>
    </w:pPr>
  </w:style>
  <w:style w:type="table" w:styleId="TableGrid">
    <w:name w:val="Table Grid"/>
    <w:basedOn w:val="TableNormal"/>
    <w:uiPriority w:val="59"/>
    <w:rsid w:val="00110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2CB60348</Template>
  <TotalTime>115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Catholic Primary School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41</cp:revision>
  <cp:lastPrinted>2018-09-24T17:46:00Z</cp:lastPrinted>
  <dcterms:created xsi:type="dcterms:W3CDTF">2014-07-26T10:48:00Z</dcterms:created>
  <dcterms:modified xsi:type="dcterms:W3CDTF">2018-09-24T17:47:00Z</dcterms:modified>
</cp:coreProperties>
</file>