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BF" w:rsidRDefault="00144FBF" w:rsidP="00144FBF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-563880</wp:posOffset>
            </wp:positionV>
            <wp:extent cx="1666875" cy="1601470"/>
            <wp:effectExtent l="0" t="0" r="9525" b="0"/>
            <wp:wrapTight wrapText="bothSides">
              <wp:wrapPolygon edited="0">
                <wp:start x="0" y="0"/>
                <wp:lineTo x="0" y="21326"/>
                <wp:lineTo x="21477" y="21326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seph's Icon - mis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FBF" w:rsidRDefault="00144FBF">
      <w:pPr>
        <w:rPr>
          <w:b/>
        </w:rPr>
      </w:pPr>
    </w:p>
    <w:p w:rsidR="00864660" w:rsidRDefault="00864660">
      <w:pPr>
        <w:rPr>
          <w:b/>
          <w:sz w:val="24"/>
        </w:rPr>
      </w:pPr>
    </w:p>
    <w:p w:rsidR="00864660" w:rsidRDefault="00864660">
      <w:pPr>
        <w:rPr>
          <w:b/>
          <w:sz w:val="24"/>
        </w:rPr>
      </w:pPr>
    </w:p>
    <w:p w:rsidR="00B329EA" w:rsidRPr="00B329EA" w:rsidRDefault="00681FB1">
      <w:pPr>
        <w:rPr>
          <w:b/>
          <w:sz w:val="24"/>
        </w:rPr>
      </w:pPr>
      <w:r w:rsidRPr="00B329EA">
        <w:rPr>
          <w:b/>
          <w:sz w:val="24"/>
        </w:rPr>
        <w:t>Governing Body Meeting Attendance</w:t>
      </w:r>
    </w:p>
    <w:p w:rsidR="00681FB1" w:rsidRPr="00B329EA" w:rsidRDefault="00681FB1">
      <w:pPr>
        <w:rPr>
          <w:sz w:val="24"/>
        </w:rPr>
      </w:pPr>
    </w:p>
    <w:p w:rsidR="00681FB1" w:rsidRPr="00B329EA" w:rsidRDefault="00681FB1">
      <w:pPr>
        <w:rPr>
          <w:sz w:val="24"/>
        </w:rPr>
      </w:pPr>
      <w:r w:rsidRPr="00B329EA">
        <w:rPr>
          <w:sz w:val="24"/>
        </w:rPr>
        <w:t>Th</w:t>
      </w:r>
      <w:r w:rsidR="00B329EA">
        <w:rPr>
          <w:sz w:val="24"/>
        </w:rPr>
        <w:t>is</w:t>
      </w:r>
      <w:r w:rsidRPr="00B329EA">
        <w:rPr>
          <w:sz w:val="24"/>
        </w:rPr>
        <w:t xml:space="preserve"> report shows the governing body meeting attendance record of Governors for</w:t>
      </w:r>
      <w:bookmarkStart w:id="0" w:name="_GoBack"/>
      <w:bookmarkEnd w:id="0"/>
      <w:r w:rsidRPr="00B329EA">
        <w:rPr>
          <w:sz w:val="24"/>
        </w:rPr>
        <w:t xml:space="preserve"> St. Joseph’s RC Catholic Primary School (George Row) between 01/09/2017 and 01/09/2018</w:t>
      </w:r>
    </w:p>
    <w:p w:rsidR="00681FB1" w:rsidRPr="004F1164" w:rsidRDefault="00681FB1">
      <w:pPr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1075"/>
        <w:gridCol w:w="1075"/>
        <w:gridCol w:w="1075"/>
        <w:gridCol w:w="1075"/>
        <w:gridCol w:w="1075"/>
        <w:gridCol w:w="1075"/>
      </w:tblGrid>
      <w:tr w:rsidR="00144FBF" w:rsidRP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</w:p>
        </w:tc>
        <w:tc>
          <w:tcPr>
            <w:tcW w:w="1075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03/10/17</w:t>
            </w:r>
          </w:p>
        </w:tc>
        <w:tc>
          <w:tcPr>
            <w:tcW w:w="1075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12/12/17</w:t>
            </w:r>
          </w:p>
        </w:tc>
        <w:tc>
          <w:tcPr>
            <w:tcW w:w="1075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16/01/18</w:t>
            </w:r>
          </w:p>
        </w:tc>
        <w:tc>
          <w:tcPr>
            <w:tcW w:w="1075" w:type="dxa"/>
          </w:tcPr>
          <w:p w:rsidR="00144FBF" w:rsidRPr="00144FBF" w:rsidRDefault="004F1164" w:rsidP="004F1164">
            <w:pPr>
              <w:rPr>
                <w:b/>
              </w:rPr>
            </w:pPr>
            <w:r>
              <w:rPr>
                <w:b/>
              </w:rPr>
              <w:t>17</w:t>
            </w:r>
            <w:r w:rsidR="00144FBF" w:rsidRPr="00144FBF">
              <w:rPr>
                <w:b/>
              </w:rPr>
              <w:t>/0</w:t>
            </w:r>
            <w:r>
              <w:rPr>
                <w:b/>
              </w:rPr>
              <w:t>4</w:t>
            </w:r>
            <w:r w:rsidR="00144FBF" w:rsidRPr="00144FBF">
              <w:rPr>
                <w:b/>
              </w:rPr>
              <w:t>/18</w:t>
            </w:r>
          </w:p>
        </w:tc>
        <w:tc>
          <w:tcPr>
            <w:tcW w:w="1075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26/06/18</w:t>
            </w:r>
          </w:p>
        </w:tc>
        <w:tc>
          <w:tcPr>
            <w:tcW w:w="1075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11/07/18</w:t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Mrs Byrne</w:t>
            </w:r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(Headteacher)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Sister Jude</w:t>
            </w:r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(Chair)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Mr Macauley</w:t>
            </w:r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(Associate Member)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B329EA" w:rsidTr="00B329EA">
        <w:trPr>
          <w:jc w:val="center"/>
        </w:trPr>
        <w:tc>
          <w:tcPr>
            <w:tcW w:w="2792" w:type="dxa"/>
          </w:tcPr>
          <w:p w:rsidR="00B329EA" w:rsidRDefault="00B329EA">
            <w:pPr>
              <w:rPr>
                <w:b/>
              </w:rPr>
            </w:pPr>
            <w:r>
              <w:rPr>
                <w:b/>
              </w:rPr>
              <w:t>Miss Alford</w:t>
            </w:r>
          </w:p>
          <w:p w:rsidR="00B329EA" w:rsidRPr="00144FBF" w:rsidRDefault="00B329EA">
            <w:pPr>
              <w:rPr>
                <w:b/>
              </w:rPr>
            </w:pPr>
            <w:r w:rsidRPr="00144FBF">
              <w:rPr>
                <w:b/>
              </w:rPr>
              <w:t>(Associate Member)</w:t>
            </w:r>
          </w:p>
        </w:tc>
        <w:tc>
          <w:tcPr>
            <w:tcW w:w="1075" w:type="dxa"/>
            <w:vAlign w:val="center"/>
          </w:tcPr>
          <w:p w:rsidR="00B329EA" w:rsidRDefault="00B329EA" w:rsidP="00B329EA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B329EA" w:rsidRDefault="00B329EA" w:rsidP="00B329EA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B329EA" w:rsidRDefault="004F1164" w:rsidP="00B329EA">
            <w:pPr>
              <w:jc w:val="center"/>
            </w:pPr>
            <w:r w:rsidRPr="004F1164">
              <w:rPr>
                <w:b/>
              </w:rPr>
              <w:t>APAC</w:t>
            </w:r>
          </w:p>
        </w:tc>
        <w:tc>
          <w:tcPr>
            <w:tcW w:w="1075" w:type="dxa"/>
            <w:vAlign w:val="center"/>
          </w:tcPr>
          <w:p w:rsidR="00B329EA" w:rsidRDefault="00B329EA" w:rsidP="00B329EA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B329EA" w:rsidRDefault="00B329EA" w:rsidP="00B329EA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B329EA" w:rsidRDefault="00B329EA" w:rsidP="00B329EA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 xml:space="preserve">Mr </w:t>
            </w:r>
            <w:proofErr w:type="spellStart"/>
            <w:r w:rsidRPr="00144FBF">
              <w:rPr>
                <w:b/>
              </w:rPr>
              <w:t>Metzgen</w:t>
            </w:r>
            <w:proofErr w:type="spellEnd"/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(Local Authority)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B329EA">
            <w:pPr>
              <w:rPr>
                <w:b/>
              </w:rPr>
            </w:pPr>
            <w:r>
              <w:rPr>
                <w:b/>
              </w:rPr>
              <w:t>Mrs</w:t>
            </w:r>
            <w:r w:rsidR="00144FBF" w:rsidRPr="00144FBF">
              <w:rPr>
                <w:b/>
              </w:rPr>
              <w:t xml:space="preserve"> </w:t>
            </w:r>
            <w:proofErr w:type="spellStart"/>
            <w:r w:rsidR="00144FBF" w:rsidRPr="00144FBF">
              <w:rPr>
                <w:b/>
              </w:rPr>
              <w:t>Holdsworth</w:t>
            </w:r>
            <w:proofErr w:type="spellEnd"/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(Foundation)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Pr="004F1164" w:rsidRDefault="004F1164" w:rsidP="00144FBF">
            <w:pPr>
              <w:jc w:val="center"/>
              <w:rPr>
                <w:b/>
              </w:rPr>
            </w:pPr>
            <w:r w:rsidRPr="004F1164">
              <w:rPr>
                <w:b/>
              </w:rPr>
              <w:t>APAC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B329EA">
            <w:pPr>
              <w:rPr>
                <w:b/>
              </w:rPr>
            </w:pPr>
            <w:r>
              <w:rPr>
                <w:b/>
              </w:rPr>
              <w:t>Mr</w:t>
            </w:r>
            <w:r w:rsidR="00144FBF" w:rsidRPr="00144FBF">
              <w:rPr>
                <w:b/>
              </w:rPr>
              <w:t xml:space="preserve"> </w:t>
            </w:r>
            <w:proofErr w:type="spellStart"/>
            <w:r w:rsidR="00144FBF" w:rsidRPr="00144FBF">
              <w:rPr>
                <w:b/>
              </w:rPr>
              <w:t>Mallen</w:t>
            </w:r>
            <w:proofErr w:type="spellEnd"/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(Foundation)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Canon McLean</w:t>
            </w:r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(Foundation)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864660" w:rsidP="00144FBF">
            <w:pPr>
              <w:jc w:val="center"/>
            </w:pPr>
            <w:r w:rsidRPr="004F1164">
              <w:rPr>
                <w:b/>
              </w:rPr>
              <w:t>NOAC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Mr Hoyes</w:t>
            </w:r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(Staff)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4F1164" w:rsidP="00144FBF">
            <w:pPr>
              <w:jc w:val="center"/>
            </w:pPr>
            <w:r w:rsidRPr="004F1164">
              <w:rPr>
                <w:b/>
              </w:rPr>
              <w:t>APAC</w:t>
            </w:r>
          </w:p>
        </w:tc>
        <w:tc>
          <w:tcPr>
            <w:tcW w:w="1075" w:type="dxa"/>
            <w:vAlign w:val="center"/>
          </w:tcPr>
          <w:p w:rsidR="00144FBF" w:rsidRDefault="004F1164" w:rsidP="004F1164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Mrs Soutter</w:t>
            </w:r>
          </w:p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>(Parent)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4F1164" w:rsidP="00144FBF">
            <w:pPr>
              <w:jc w:val="center"/>
            </w:pPr>
            <w:r w:rsidRPr="004F1164">
              <w:rPr>
                <w:b/>
              </w:rPr>
              <w:t>APAC</w:t>
            </w:r>
          </w:p>
        </w:tc>
        <w:tc>
          <w:tcPr>
            <w:tcW w:w="1075" w:type="dxa"/>
            <w:vAlign w:val="center"/>
          </w:tcPr>
          <w:p w:rsidR="00144FBF" w:rsidRDefault="004F1164" w:rsidP="00144FBF">
            <w:pPr>
              <w:jc w:val="center"/>
            </w:pPr>
            <w:r w:rsidRPr="004F1164">
              <w:rPr>
                <w:b/>
              </w:rPr>
              <w:t>APAC</w:t>
            </w:r>
          </w:p>
        </w:tc>
        <w:tc>
          <w:tcPr>
            <w:tcW w:w="1075" w:type="dxa"/>
            <w:vAlign w:val="center"/>
          </w:tcPr>
          <w:p w:rsidR="00144FBF" w:rsidRDefault="004F1164" w:rsidP="00144FBF">
            <w:pPr>
              <w:jc w:val="center"/>
            </w:pPr>
            <w:r w:rsidRPr="004F1164">
              <w:rPr>
                <w:b/>
              </w:rPr>
              <w:t>APAC</w:t>
            </w:r>
          </w:p>
        </w:tc>
        <w:tc>
          <w:tcPr>
            <w:tcW w:w="1075" w:type="dxa"/>
            <w:vAlign w:val="center"/>
          </w:tcPr>
          <w:p w:rsidR="00144FBF" w:rsidRDefault="004F1164" w:rsidP="00144FBF">
            <w:pPr>
              <w:jc w:val="center"/>
            </w:pPr>
            <w:r w:rsidRPr="004F1164">
              <w:rPr>
                <w:b/>
              </w:rPr>
              <w:t>APAC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  <w:tr w:rsidR="00144FBF" w:rsidTr="00B329EA">
        <w:trPr>
          <w:jc w:val="center"/>
        </w:trPr>
        <w:tc>
          <w:tcPr>
            <w:tcW w:w="2792" w:type="dxa"/>
          </w:tcPr>
          <w:p w:rsidR="00144FBF" w:rsidRPr="00144FBF" w:rsidRDefault="00144FBF">
            <w:pPr>
              <w:rPr>
                <w:b/>
              </w:rPr>
            </w:pPr>
            <w:r w:rsidRPr="00144FBF">
              <w:rPr>
                <w:b/>
              </w:rPr>
              <w:t xml:space="preserve">Mrs </w:t>
            </w:r>
            <w:proofErr w:type="spellStart"/>
            <w:r w:rsidRPr="00144FBF">
              <w:rPr>
                <w:b/>
              </w:rPr>
              <w:t>Ndei-Sommergyll</w:t>
            </w:r>
            <w:proofErr w:type="spellEnd"/>
          </w:p>
          <w:p w:rsidR="00144FBF" w:rsidRPr="00144FBF" w:rsidRDefault="00144FBF" w:rsidP="00B329EA">
            <w:pPr>
              <w:rPr>
                <w:b/>
              </w:rPr>
            </w:pPr>
            <w:r w:rsidRPr="00144FBF">
              <w:rPr>
                <w:b/>
              </w:rPr>
              <w:t>(</w:t>
            </w:r>
            <w:r w:rsidR="00B329EA">
              <w:rPr>
                <w:b/>
              </w:rPr>
              <w:t>Parent</w:t>
            </w:r>
            <w:r w:rsidRPr="00144FBF">
              <w:rPr>
                <w:b/>
              </w:rPr>
              <w:t>)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BF5864" w:rsidP="00144FBF">
            <w:pPr>
              <w:jc w:val="center"/>
            </w:pPr>
            <w:r w:rsidRPr="009C756F">
              <w:sym w:font="Wingdings" w:char="F0FC"/>
            </w:r>
          </w:p>
        </w:tc>
        <w:tc>
          <w:tcPr>
            <w:tcW w:w="1075" w:type="dxa"/>
            <w:vAlign w:val="center"/>
          </w:tcPr>
          <w:p w:rsidR="00144FBF" w:rsidRDefault="00BF5864" w:rsidP="00BF5864">
            <w:pPr>
              <w:jc w:val="center"/>
            </w:pPr>
            <w:r w:rsidRPr="004F1164">
              <w:rPr>
                <w:b/>
              </w:rPr>
              <w:t>APAC</w:t>
            </w:r>
            <w:r w:rsidRPr="009C756F">
              <w:t xml:space="preserve"> </w:t>
            </w:r>
          </w:p>
        </w:tc>
        <w:tc>
          <w:tcPr>
            <w:tcW w:w="1075" w:type="dxa"/>
            <w:vAlign w:val="center"/>
          </w:tcPr>
          <w:p w:rsidR="00144FBF" w:rsidRDefault="00144FBF" w:rsidP="00144FBF">
            <w:pPr>
              <w:jc w:val="center"/>
            </w:pPr>
            <w:r w:rsidRPr="009C756F">
              <w:sym w:font="Wingdings" w:char="F0FC"/>
            </w:r>
          </w:p>
        </w:tc>
      </w:tr>
    </w:tbl>
    <w:p w:rsidR="004F1164" w:rsidRPr="004F1164" w:rsidRDefault="004F1164" w:rsidP="004F1164">
      <w:pPr>
        <w:jc w:val="center"/>
      </w:pPr>
    </w:p>
    <w:p w:rsidR="004F1164" w:rsidRPr="004F1164" w:rsidRDefault="004F1164" w:rsidP="004F1164">
      <w:pPr>
        <w:jc w:val="center"/>
        <w:rPr>
          <w:u w:val="single"/>
        </w:rPr>
      </w:pPr>
      <w:r w:rsidRPr="004F1164">
        <w:rPr>
          <w:u w:val="single"/>
        </w:rPr>
        <w:t>Attendance Key</w:t>
      </w:r>
    </w:p>
    <w:p w:rsidR="004F1164" w:rsidRDefault="004F1164" w:rsidP="004F1164">
      <w:pPr>
        <w:jc w:val="center"/>
      </w:pPr>
      <w:r w:rsidRPr="004F1164">
        <w:rPr>
          <w:b/>
        </w:rPr>
        <w:t>APAC</w:t>
      </w:r>
      <w:r>
        <w:t xml:space="preserve"> - Apologies/absence consented to </w:t>
      </w:r>
      <w:r w:rsidRPr="004F1164">
        <w:rPr>
          <w:b/>
        </w:rPr>
        <w:t xml:space="preserve">APNA </w:t>
      </w:r>
      <w:r>
        <w:t>- Apologies not consented to.</w:t>
      </w:r>
    </w:p>
    <w:p w:rsidR="004F1164" w:rsidRDefault="004F1164" w:rsidP="004F1164">
      <w:pPr>
        <w:jc w:val="center"/>
      </w:pPr>
      <w:r w:rsidRPr="004F1164">
        <w:rPr>
          <w:b/>
        </w:rPr>
        <w:t xml:space="preserve">NOAP </w:t>
      </w:r>
      <w:r>
        <w:t xml:space="preserve">- No apologies received </w:t>
      </w:r>
      <w:r w:rsidRPr="004F1164">
        <w:rPr>
          <w:b/>
        </w:rPr>
        <w:t>NOAC</w:t>
      </w:r>
      <w:r>
        <w:t xml:space="preserve"> - No apologies required</w:t>
      </w:r>
    </w:p>
    <w:sectPr w:rsidR="004F1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1"/>
    <w:rsid w:val="00144FBF"/>
    <w:rsid w:val="004F1164"/>
    <w:rsid w:val="005A021C"/>
    <w:rsid w:val="005B4288"/>
    <w:rsid w:val="00681FB1"/>
    <w:rsid w:val="00864660"/>
    <w:rsid w:val="00B12415"/>
    <w:rsid w:val="00B329EA"/>
    <w:rsid w:val="00B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B13C9E38</Template>
  <TotalTime>73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2018-09-27T07:34:00Z</dcterms:created>
  <dcterms:modified xsi:type="dcterms:W3CDTF">2018-09-28T07:06:00Z</dcterms:modified>
</cp:coreProperties>
</file>